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1B" w:rsidRPr="00B80F65" w:rsidRDefault="006E761B" w:rsidP="00883724">
      <w:pPr>
        <w:spacing w:after="0" w:line="240" w:lineRule="auto"/>
        <w:ind w:left="652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ЗАТВЕРДЖУЮ</w:t>
      </w:r>
    </w:p>
    <w:p w:rsidR="006E761B" w:rsidRDefault="006E761B" w:rsidP="00883724">
      <w:pPr>
        <w:spacing w:after="0" w:line="240" w:lineRule="auto"/>
        <w:ind w:left="652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Начальник відділу освіти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</w:p>
    <w:p w:rsidR="006E761B" w:rsidRDefault="006E761B" w:rsidP="00883724">
      <w:pPr>
        <w:spacing w:after="0" w:line="240" w:lineRule="auto"/>
        <w:ind w:left="652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молоді та спорту </w:t>
      </w:r>
    </w:p>
    <w:p w:rsidR="006E761B" w:rsidRPr="00B80F65" w:rsidRDefault="006E761B" w:rsidP="00883724">
      <w:pPr>
        <w:spacing w:after="0" w:line="240" w:lineRule="auto"/>
        <w:ind w:left="652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Старосалтівської  селищної ради Вовчанського  району </w:t>
      </w:r>
    </w:p>
    <w:p w:rsidR="006E761B" w:rsidRDefault="006E761B" w:rsidP="00883724">
      <w:pPr>
        <w:spacing w:after="0" w:line="240" w:lineRule="auto"/>
        <w:ind w:left="652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Харківської області</w:t>
      </w:r>
    </w:p>
    <w:p w:rsidR="006E761B" w:rsidRPr="00B80F65" w:rsidRDefault="006E761B" w:rsidP="00883724">
      <w:pPr>
        <w:spacing w:after="0" w:line="240" w:lineRule="auto"/>
        <w:ind w:left="652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____________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І.М.Глазунова</w:t>
      </w:r>
    </w:p>
    <w:p w:rsidR="006E761B" w:rsidRPr="00B80F65" w:rsidRDefault="006E761B" w:rsidP="00883724">
      <w:pPr>
        <w:spacing w:after="0" w:line="240" w:lineRule="auto"/>
        <w:ind w:left="652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«____» __________ 2017 року</w:t>
      </w:r>
    </w:p>
    <w:p w:rsidR="006E761B" w:rsidRPr="00B80F65" w:rsidRDefault="006E761B" w:rsidP="008837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B80F65">
        <w:rPr>
          <w:rFonts w:ascii="Times New Roman" w:hAnsi="Times New Roman"/>
          <w:b/>
          <w:color w:val="000000"/>
          <w:sz w:val="32"/>
          <w:szCs w:val="32"/>
          <w:lang w:val="uk-UA"/>
        </w:rPr>
        <w:t>Робочий навчальний план</w:t>
      </w:r>
    </w:p>
    <w:p w:rsidR="006E761B" w:rsidRDefault="006E761B" w:rsidP="005337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Шестаківської </w:t>
      </w:r>
      <w:r w:rsidRPr="00B80F65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Старосалтівської селищної ради Вовчанського району</w:t>
      </w:r>
    </w:p>
    <w:p w:rsidR="006E761B" w:rsidRPr="00B80F65" w:rsidRDefault="006E761B" w:rsidP="005337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B80F65">
        <w:rPr>
          <w:rFonts w:ascii="Times New Roman" w:hAnsi="Times New Roman"/>
          <w:b/>
          <w:color w:val="000000"/>
          <w:sz w:val="32"/>
          <w:szCs w:val="32"/>
          <w:lang w:val="uk-UA"/>
        </w:rPr>
        <w:t>Харківської області на 2017/2018 навчальний рік</w:t>
      </w:r>
    </w:p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BC3D9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ПОГОДЖЕНО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засіданні ради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Шестаківської 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загальноосвітньої школи 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І-ІІІ ступенів Старосалтівської селищної ради Вовчанського району 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Харківської області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від  31.08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.2017 протокол №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1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Голова ради школи </w:t>
      </w:r>
    </w:p>
    <w:p w:rsidR="006E761B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_________Н.М.Гула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ПОГОДЖЕНО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засіданні педагогічної ради 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Шестаківської 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загальноосвітньої школи 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І-ІІІ ступенів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Старосалтівської селищної ради Вовчанського району 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Харківської області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ід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31.08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.2017 протокол №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1</w:t>
      </w: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Голова педагогічної ради </w:t>
      </w:r>
    </w:p>
    <w:p w:rsidR="006E761B" w:rsidRPr="00B80F65" w:rsidRDefault="006E761B" w:rsidP="00883724">
      <w:pPr>
        <w:tabs>
          <w:tab w:val="left" w:pos="6379"/>
        </w:tabs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___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_______Т.М.Худа</w:t>
      </w:r>
    </w:p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Пояснювальна записка </w:t>
      </w:r>
    </w:p>
    <w:p w:rsidR="006E761B" w:rsidRDefault="006E761B" w:rsidP="005337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 робочого навчального плану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Шестаківської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загальноосвітньої школи І-ІІІ ступенів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Старосалтівської селищної ради Вовчанського району 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Харківської області </w:t>
      </w:r>
    </w:p>
    <w:p w:rsidR="006E761B" w:rsidRPr="00B80F65" w:rsidRDefault="006E761B" w:rsidP="005337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на 2017/2018 навчальний рік</w:t>
      </w:r>
    </w:p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І.Загальні засади</w:t>
      </w:r>
    </w:p>
    <w:p w:rsidR="006E761B" w:rsidRPr="00B80F65" w:rsidRDefault="006E761B" w:rsidP="0088372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F96EBE" w:rsidRDefault="006E761B" w:rsidP="0088372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Робочий навчальний план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Шестаківської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загальноосвітньої школи І-ІІІ ступенів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Старосалтівської селищної ради Вовчанського району 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Харківської області на 2017/2018 навчальний рік складено відповідно до вимог законів України «Про освіту» (зі змінами), «Про загальну середню освіту» (зі змінами), «Про внесення змін до законодавчих актів з питань загальної середньої та дошкільної освіти щодо організації навчально-виховного процесу», «Про забезпечення санітарного та епідемічного благополуччя населення», постанов Кабінету Міністрів України від 27.08.2010 №778 «Про затвердження Положення про загальноосвітній навчальний заклад», від 20.04.2011 №462 «Про затвердження Державного стандарту початкової загальної освіти», від 23.11.2011 №1392 «Про затвердження Державного стандарту базової і повної загальної середньої освіти», зі змінами, затвердженими постановою Кабінету Міністрів від 07.08.2013 №538,</w:t>
      </w:r>
      <w:r w:rsidRPr="000B1CAB">
        <w:rPr>
          <w:rFonts w:ascii="Times New Roman" w:hAnsi="Times New Roman"/>
          <w:sz w:val="24"/>
          <w:szCs w:val="24"/>
          <w:lang w:val="uk-UA"/>
        </w:rPr>
        <w:t>Положення про індивідуальну форму навчання, затвердженого наказом Міністерства освіти і науки України від 12.01.2016 №8 та зареєстрованого в Міністерстві юстиції України 03.02.2016 за №184/28314 (із змінами, внесеними згідно з наказом Міністерства освіти і науки України від 06.06.2016 № 624)</w:t>
      </w:r>
      <w:r>
        <w:rPr>
          <w:rFonts w:ascii="Times New Roman" w:hAnsi="Times New Roman"/>
          <w:sz w:val="28"/>
          <w:szCs w:val="24"/>
          <w:lang w:val="uk-UA"/>
        </w:rPr>
        <w:t>,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листів Міністерства освіти і науки України від 07.06.2017 №1/9-315 «Про структуру 2017/2018 навчального року та навчальні плани загальноосвітніх навчальних закладів»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Департаменту науки і освіти Харківської обласної державної адміністрації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12</w:t>
      </w:r>
      <w:r w:rsidRPr="00F96EBE">
        <w:rPr>
          <w:rFonts w:ascii="Times New Roman" w:hAnsi="Times New Roman"/>
          <w:sz w:val="24"/>
          <w:szCs w:val="24"/>
          <w:lang w:val="uk-UA"/>
        </w:rPr>
        <w:t>.06.2017 №01-38/2401 «Про формування робочих навчальних планів загальноосвітніх навчальних закладів на 2017/2018 навчальний рік»:</w:t>
      </w:r>
    </w:p>
    <w:p w:rsidR="006E761B" w:rsidRPr="00B80F65" w:rsidRDefault="006E761B" w:rsidP="0088372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lang w:val="uk-UA" w:eastAsia="uk-UA"/>
        </w:rPr>
      </w:pPr>
      <w:r>
        <w:rPr>
          <w:rFonts w:ascii="Times New Roman" w:hAnsi="Times New Roman"/>
          <w:sz w:val="24"/>
          <w:lang w:val="uk-UA" w:eastAsia="uk-UA"/>
        </w:rPr>
        <w:t>для 2-3</w:t>
      </w:r>
      <w:r w:rsidRPr="00B80F65">
        <w:rPr>
          <w:rFonts w:ascii="Times New Roman" w:hAnsi="Times New Roman"/>
          <w:sz w:val="24"/>
          <w:lang w:val="uk-UA" w:eastAsia="uk-UA"/>
        </w:rPr>
        <w:t>-х класів – за Типовими навчальними планами початкової школи, затвердженими наказом Міністерства освіти і науки, молоді та спорту України  від 10.06.2011 № 572 (із змінами) (додаток</w:t>
      </w:r>
      <w:r>
        <w:rPr>
          <w:rFonts w:ascii="Times New Roman" w:hAnsi="Times New Roman"/>
          <w:sz w:val="24"/>
          <w:lang w:val="uk-UA" w:eastAsia="uk-UA"/>
        </w:rPr>
        <w:t xml:space="preserve"> 2</w:t>
      </w:r>
      <w:r w:rsidRPr="00B80F65">
        <w:rPr>
          <w:rFonts w:ascii="Times New Roman" w:hAnsi="Times New Roman"/>
          <w:sz w:val="24"/>
          <w:lang w:val="uk-UA" w:eastAsia="uk-UA"/>
        </w:rPr>
        <w:t xml:space="preserve">); </w:t>
      </w:r>
    </w:p>
    <w:p w:rsidR="006E761B" w:rsidRPr="00B80F65" w:rsidRDefault="006E761B" w:rsidP="00883724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hAnsi="Times New Roman"/>
          <w:sz w:val="24"/>
          <w:lang w:val="uk-UA" w:eastAsia="uk-UA"/>
        </w:rPr>
      </w:pPr>
      <w:r>
        <w:rPr>
          <w:rFonts w:ascii="Times New Roman" w:hAnsi="Times New Roman"/>
          <w:sz w:val="24"/>
          <w:lang w:val="uk-UA" w:eastAsia="uk-UA"/>
        </w:rPr>
        <w:t>для 5-9</w:t>
      </w:r>
      <w:r w:rsidRPr="00B80F65">
        <w:rPr>
          <w:rFonts w:ascii="Times New Roman" w:hAnsi="Times New Roman"/>
          <w:sz w:val="24"/>
          <w:lang w:val="uk-UA" w:eastAsia="uk-UA"/>
        </w:rPr>
        <w:t xml:space="preserve">-х класів – за </w:t>
      </w:r>
      <w:r w:rsidRPr="00B80F65">
        <w:rPr>
          <w:rFonts w:ascii="Times New Roman" w:hAnsi="Times New Roman"/>
          <w:sz w:val="24"/>
          <w:lang w:val="uk-UA"/>
        </w:rPr>
        <w:t>Типовими навчальними планами загальноосвітніх навчальних закладів ІІ ступеня,</w:t>
      </w:r>
      <w:r w:rsidRPr="00B80F65">
        <w:rPr>
          <w:rFonts w:ascii="Times New Roman" w:hAnsi="Times New Roman"/>
          <w:sz w:val="24"/>
          <w:lang w:val="uk-UA" w:eastAsia="uk-UA"/>
        </w:rPr>
        <w:t xml:space="preserve"> затвердженими наказом Міністерства освіти і науки, молоді та спорту України від 03.04.2012 № 409 (із змінами) (додаток </w:t>
      </w:r>
      <w:r>
        <w:rPr>
          <w:rFonts w:ascii="Times New Roman" w:hAnsi="Times New Roman"/>
          <w:sz w:val="24"/>
          <w:lang w:val="uk-UA" w:eastAsia="uk-UA"/>
        </w:rPr>
        <w:t>12</w:t>
      </w:r>
      <w:r w:rsidRPr="00B80F65">
        <w:rPr>
          <w:rFonts w:ascii="Times New Roman" w:hAnsi="Times New Roman"/>
          <w:sz w:val="24"/>
          <w:lang w:val="uk-UA" w:eastAsia="uk-UA"/>
        </w:rPr>
        <w:t xml:space="preserve">); </w:t>
      </w:r>
    </w:p>
    <w:p w:rsidR="006E761B" w:rsidRPr="00B80F65" w:rsidRDefault="006E761B" w:rsidP="00883724">
      <w:pPr>
        <w:pStyle w:val="ListParagraph"/>
        <w:numPr>
          <w:ilvl w:val="1"/>
          <w:numId w:val="11"/>
        </w:numPr>
        <w:shd w:val="clear" w:color="auto" w:fill="FFFFFF"/>
        <w:spacing w:after="0"/>
        <w:ind w:left="709" w:hanging="303"/>
        <w:jc w:val="both"/>
        <w:textAlignment w:val="top"/>
        <w:rPr>
          <w:rFonts w:ascii="Times New Roman" w:hAnsi="Times New Roman"/>
          <w:sz w:val="24"/>
          <w:lang w:val="uk-UA" w:eastAsia="uk-UA"/>
        </w:rPr>
      </w:pPr>
      <w:r w:rsidRPr="00B80F65">
        <w:rPr>
          <w:rFonts w:ascii="Times New Roman" w:hAnsi="Times New Roman"/>
          <w:sz w:val="24"/>
          <w:lang w:val="uk-UA" w:eastAsia="uk-UA"/>
        </w:rPr>
        <w:t xml:space="preserve">для 10-11-х класів – за Типовими навчальними планами загальноосвітніх навчальних закладів ІІІ ступеня, затвердженими наказом Міністерства освіти і науки України від 27.08.2010 № 834 (із змінами) (додаток </w:t>
      </w:r>
      <w:r>
        <w:rPr>
          <w:rFonts w:ascii="Times New Roman" w:hAnsi="Times New Roman"/>
          <w:sz w:val="24"/>
          <w:lang w:val="uk-UA" w:eastAsia="uk-UA"/>
        </w:rPr>
        <w:t>4</w:t>
      </w:r>
      <w:r w:rsidRPr="00B80F65">
        <w:rPr>
          <w:rFonts w:ascii="Times New Roman" w:hAnsi="Times New Roman"/>
          <w:sz w:val="24"/>
          <w:lang w:val="uk-UA" w:eastAsia="uk-UA"/>
        </w:rPr>
        <w:t xml:space="preserve">). </w:t>
      </w:r>
    </w:p>
    <w:p w:rsidR="006E761B" w:rsidRPr="00B80F65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Статутом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Шестаківська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ЗШ є загальноосвітньою школою І-ІІІ ступенів і має таку структуру:</w:t>
      </w:r>
    </w:p>
    <w:p w:rsidR="006E761B" w:rsidRPr="00B80F65" w:rsidRDefault="006E761B" w:rsidP="00883724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загальноосвітня школа І ступеня (1-4 класи);</w:t>
      </w:r>
    </w:p>
    <w:p w:rsidR="006E761B" w:rsidRPr="00B80F65" w:rsidRDefault="006E761B" w:rsidP="00883724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загальноосвітня школа ІІ ступеня (5-9 класи); </w:t>
      </w:r>
    </w:p>
    <w:p w:rsidR="006E761B" w:rsidRPr="00B80F65" w:rsidRDefault="006E761B" w:rsidP="00883724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загальноосвітня школа ІІІ ступеня (10-11 класи) з профілями навчання.</w:t>
      </w:r>
    </w:p>
    <w:p w:rsidR="006E761B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Шестаківській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ЗШ у 2017/201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 навчальному році навчається 47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учнів:</w:t>
      </w:r>
    </w:p>
    <w:p w:rsidR="006E761B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</w:tblGrid>
      <w:tr w:rsidR="006E761B" w:rsidRPr="00B80F65" w:rsidTr="008430DA">
        <w:tc>
          <w:tcPr>
            <w:tcW w:w="959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84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 учнів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43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6E761B" w:rsidRPr="00B80F65" w:rsidTr="008430DA">
        <w:tc>
          <w:tcPr>
            <w:tcW w:w="959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43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6E761B" w:rsidRPr="00B80F65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Навчально-виховний процес  у  школі  здійснюється  за груповою та індивідуа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льною формами навчання. Учні 2-3,  5-8, 10-11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класів навчаються за груповою формою, а учні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 класу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- за індивідуальною. </w:t>
      </w:r>
    </w:p>
    <w:p w:rsidR="006E761B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рішення ради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Шестаківської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загальноосвітньої школи І-ІІІ ступенів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31.08.2017, протокол № 1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, та педагогічної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ради навчального закладу від 31.08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.2017, протокол </w:t>
      </w:r>
    </w:p>
    <w:p w:rsidR="006E761B" w:rsidRDefault="006E761B" w:rsidP="00E52C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№ 1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, у 10 класі організовано навчання учнів за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універсальним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профілем, а в 11 класі продовжено навчання за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універсальним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профілем. </w:t>
      </w:r>
    </w:p>
    <w:p w:rsidR="006E761B" w:rsidRPr="00B80F65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У 2017/2018 навчальному році навчання учнів здійснюється українською мовою навчання.</w:t>
      </w:r>
    </w:p>
    <w:p w:rsidR="006E761B" w:rsidRPr="00B80F65" w:rsidRDefault="006E761B" w:rsidP="008837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ІІ. Порядок вивчення окремих навчальних предметів</w:t>
      </w:r>
    </w:p>
    <w:p w:rsidR="006E761B" w:rsidRPr="00B80F65" w:rsidRDefault="006E761B" w:rsidP="008837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Робочий навчальний план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Шестаківської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загальноосвітньої ш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коли І-ІІІ ступенів Старосалтівської селищної ради Вовчанського району 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Харківської області охоплює інваріантну складову, сформовану на державному рівні, та варіативну складову. Варіативна складова використовується на:</w:t>
      </w:r>
    </w:p>
    <w:p w:rsidR="006E761B" w:rsidRPr="00B80F65" w:rsidRDefault="006E761B" w:rsidP="00883724">
      <w:pPr>
        <w:pStyle w:val="ListParagraph"/>
        <w:numPr>
          <w:ilvl w:val="0"/>
          <w:numId w:val="1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збільшення кількості годин на вивчення предметів інваріантної складової,</w:t>
      </w:r>
    </w:p>
    <w:p w:rsidR="006E761B" w:rsidRPr="00B80F65" w:rsidRDefault="006E761B" w:rsidP="00883724">
      <w:pPr>
        <w:pStyle w:val="ListParagraph"/>
        <w:numPr>
          <w:ilvl w:val="0"/>
          <w:numId w:val="1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запровадження факультативів, курсів за вибором,</w:t>
      </w:r>
    </w:p>
    <w:p w:rsidR="006E761B" w:rsidRPr="00B80F65" w:rsidRDefault="006E761B" w:rsidP="00883724">
      <w:pPr>
        <w:pStyle w:val="ListParagraph"/>
        <w:numPr>
          <w:ilvl w:val="0"/>
          <w:numId w:val="12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індивідуальні заняття та консультації.</w:t>
      </w:r>
    </w:p>
    <w:p w:rsidR="006E761B" w:rsidRPr="00B80F65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Повноцінність загальної   середньої   освіти   забезпечується реалізацією як інваріантної,  так і варіативної частин робочого навчального плану. З метою забезпечення виконання Державного стандарту освіти забезпечено викладання предметів інваріантної складової, що визначені Типовими навчальними планами для кожного класу, в повному обсязі.</w:t>
      </w:r>
    </w:p>
    <w:p w:rsidR="006E761B" w:rsidRPr="00B80F65" w:rsidRDefault="006E761B" w:rsidP="008837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 2-3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класах та 5-7 класах вивчаються окремі курси «Музичне мистецтво» та «Образотворче мистецтво».</w:t>
      </w:r>
    </w:p>
    <w:p w:rsidR="006E761B" w:rsidRPr="00B80F65" w:rsidRDefault="006E761B" w:rsidP="001079FB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У межах галузі «Суспільствознавство» у 5 класі вивчається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пропедевтичний 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курс «Вступ до історії»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у 6 класі – «Всесвітня історія. Історія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інтегрований курс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».</w:t>
      </w:r>
    </w:p>
    <w:p w:rsidR="006E761B" w:rsidRPr="00B80F65" w:rsidRDefault="006E761B" w:rsidP="008837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 розподілі годин варіативної складової робочого навчального плану враховано, що гранично допустиме навантаження вираховується на одного учня, а уроки фізичної культури не враховуються при визначенні цього показника. </w:t>
      </w:r>
    </w:p>
    <w:p w:rsidR="006E761B" w:rsidRDefault="006E761B" w:rsidP="008837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Години варіативної складової робо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чого навчального плану учнів 5-8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-х  класів розподілено на введення:</w:t>
      </w:r>
    </w:p>
    <w:p w:rsidR="006E761B" w:rsidRDefault="006E761B" w:rsidP="00046C05">
      <w:pPr>
        <w:pStyle w:val="ListParagraph"/>
        <w:numPr>
          <w:ilvl w:val="0"/>
          <w:numId w:val="6"/>
        </w:numPr>
        <w:shd w:val="clear" w:color="auto" w:fill="FFFFFF"/>
        <w:spacing w:after="0"/>
        <w:ind w:left="1020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додаткових годин до годин інваріантної складової на викладання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української мови </w:t>
      </w: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7 класі </w:t>
      </w: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 </w:t>
      </w: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>год.)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математики в 5-6 класах (по 1 год.), алгебри у 8  класі (1 год.);</w:t>
      </w:r>
    </w:p>
    <w:p w:rsidR="006E761B" w:rsidRPr="00D3778D" w:rsidRDefault="006E761B" w:rsidP="00046C05">
      <w:pPr>
        <w:pStyle w:val="ListParagraph"/>
        <w:numPr>
          <w:ilvl w:val="0"/>
          <w:numId w:val="6"/>
        </w:numPr>
        <w:shd w:val="clear" w:color="auto" w:fill="FFFFFF"/>
        <w:spacing w:after="0"/>
        <w:ind w:left="1020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курсу «Харківщинознавство» у 8  класі  (</w:t>
      </w: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 xml:space="preserve">1 год. на тиждень)на виконання </w:t>
      </w:r>
      <w:r w:rsidRPr="00D3778D">
        <w:rPr>
          <w:rFonts w:ascii="Times New Roman" w:hAnsi="Times New Roman"/>
          <w:color w:val="000000"/>
          <w:sz w:val="24"/>
          <w:szCs w:val="24"/>
          <w:lang w:val="uk-UA"/>
        </w:rPr>
        <w:t>розпорядження Харківської обласної держа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вної адміністрації від 20.07.201</w:t>
      </w:r>
      <w:r w:rsidRPr="00D3778D">
        <w:rPr>
          <w:rFonts w:ascii="Times New Roman" w:hAnsi="Times New Roman"/>
          <w:color w:val="000000"/>
          <w:sz w:val="24"/>
          <w:szCs w:val="24"/>
          <w:lang w:val="uk-UA"/>
        </w:rPr>
        <w:t>1  № 476 «Про запровадження у навчально-виховний процес факультатив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ного курсу «Харківщинознавство»</w:t>
      </w:r>
      <w:r w:rsidRPr="00D3778D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6E761B" w:rsidRPr="00C679AA" w:rsidRDefault="006E761B" w:rsidP="00046C05">
      <w:pPr>
        <w:pStyle w:val="ListParagraph"/>
        <w:numPr>
          <w:ilvl w:val="0"/>
          <w:numId w:val="6"/>
        </w:numPr>
        <w:shd w:val="clear" w:color="auto" w:fill="FFFFFF"/>
        <w:spacing w:after="0"/>
        <w:ind w:left="1020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0F52">
        <w:rPr>
          <w:rFonts w:ascii="Times New Roman" w:hAnsi="Times New Roman"/>
          <w:sz w:val="24"/>
          <w:szCs w:val="24"/>
          <w:lang w:val="uk-UA"/>
        </w:rPr>
        <w:t>факультативного курсу «Православна культура Слобожанщини» у 5-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00F52">
        <w:rPr>
          <w:rFonts w:ascii="Times New Roman" w:hAnsi="Times New Roman"/>
          <w:sz w:val="24"/>
          <w:szCs w:val="24"/>
          <w:lang w:val="uk-UA"/>
        </w:rPr>
        <w:t xml:space="preserve"> класах (по 1 год.)  з метою формування у дітей традиційних для України християнських цінностей: істини, добра, любові, краси, гідності, обов’язку, честі і совісті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E761B" w:rsidRDefault="006E761B" w:rsidP="00046C05">
      <w:pPr>
        <w:pStyle w:val="ListParagraph"/>
        <w:numPr>
          <w:ilvl w:val="0"/>
          <w:numId w:val="6"/>
        </w:numPr>
        <w:shd w:val="clear" w:color="auto" w:fill="FFFFFF"/>
        <w:spacing w:after="0"/>
        <w:ind w:left="1020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>індивідуальних занять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консультацій з іноземної мови (німецької) </w:t>
      </w: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5-6 класах </w:t>
      </w: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 0,5 год.), з біології в 6 класі (1 год.), у 7 класі (0,5 год.), з хімії у 7 класі (0,5год.)</w:t>
      </w:r>
    </w:p>
    <w:p w:rsidR="006E761B" w:rsidRPr="00B80F65" w:rsidRDefault="006E761B" w:rsidP="001079FB">
      <w:pPr>
        <w:pStyle w:val="ListParagraph"/>
        <w:shd w:val="clear" w:color="auto" w:fill="FFFFFF"/>
        <w:spacing w:after="0"/>
        <w:ind w:left="428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61B" w:rsidRDefault="006E761B" w:rsidP="008837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Години варіативної складової робочого навчального плану учнів школи ІІІ ступеня використано на введення:</w:t>
      </w:r>
    </w:p>
    <w:p w:rsidR="006E761B" w:rsidRPr="008516F4" w:rsidRDefault="006E761B" w:rsidP="00713006">
      <w:pPr>
        <w:pStyle w:val="ListParagraph"/>
        <w:numPr>
          <w:ilvl w:val="0"/>
          <w:numId w:val="6"/>
        </w:numPr>
        <w:shd w:val="clear" w:color="auto" w:fill="FFFFFF"/>
        <w:spacing w:after="0"/>
        <w:ind w:left="1020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додаткових годин до годин інваріантної складової на викладання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алгебри і початків аналізу у 10 клас (0,5 год.),в 11 класі (1,5 год.),  геометрії у 10-11 класах (по 0,5 год.),  фізики у 10-11 класах   (по 1 год.);</w:t>
      </w:r>
    </w:p>
    <w:p w:rsidR="006E761B" w:rsidRPr="00AD7E80" w:rsidRDefault="006E761B" w:rsidP="00713006">
      <w:pPr>
        <w:pStyle w:val="ListParagraph"/>
        <w:numPr>
          <w:ilvl w:val="0"/>
          <w:numId w:val="6"/>
        </w:numPr>
        <w:shd w:val="clear" w:color="auto" w:fill="FFFFFF"/>
        <w:spacing w:after="0"/>
        <w:ind w:left="1020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курсу «Фінансова грамотність» у 10 класі (1 год.) з метою ознайомлення учнів із сучасними фінансовими продуктами та послугами, розвиток в них навичок використання таких продуктів, а також вміння власного фінансового планування на майбутнє;</w:t>
      </w:r>
    </w:p>
    <w:p w:rsidR="006E761B" w:rsidRPr="00F00F52" w:rsidRDefault="006E761B" w:rsidP="00713006">
      <w:pPr>
        <w:pStyle w:val="ListParagraph"/>
        <w:numPr>
          <w:ilvl w:val="0"/>
          <w:numId w:val="6"/>
        </w:numPr>
        <w:shd w:val="clear" w:color="auto" w:fill="FFFFFF"/>
        <w:spacing w:after="0"/>
        <w:ind w:left="1020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курсу «Основи споживчих знань» у 10-11 класах (по 1 год.) з метою формування у школярів споживчої грамотності;</w:t>
      </w:r>
    </w:p>
    <w:p w:rsidR="006E761B" w:rsidRPr="008516F4" w:rsidRDefault="006E761B" w:rsidP="00713006">
      <w:pPr>
        <w:pStyle w:val="ListParagraph"/>
        <w:numPr>
          <w:ilvl w:val="0"/>
          <w:numId w:val="6"/>
        </w:numPr>
        <w:shd w:val="clear" w:color="auto" w:fill="FFFFFF"/>
        <w:spacing w:after="0"/>
        <w:ind w:left="1020" w:right="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16F4">
        <w:rPr>
          <w:rFonts w:ascii="Times New Roman" w:hAnsi="Times New Roman"/>
          <w:color w:val="000000"/>
          <w:sz w:val="24"/>
          <w:szCs w:val="24"/>
          <w:lang w:val="uk-UA"/>
        </w:rPr>
        <w:t>індивідуальних занять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консультацій з іноземної мови (німецької) в 10 класі  (1 год.), в 11 класі (0,5год.),  біології в 10 класі (1 год.),  інформатики в 10 класі  (0,5 год.), української мови в 11 класі (1год.)</w:t>
      </w:r>
    </w:p>
    <w:p w:rsidR="006E761B" w:rsidRPr="00B80F65" w:rsidRDefault="006E761B" w:rsidP="008837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pStyle w:val="ListParagraph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У 2017/2018 навчальному році учні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Шестаківської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ЗШ будуть вивчати наступні варіативні модулі з технологій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фізичної культури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6"/>
        <w:gridCol w:w="839"/>
        <w:gridCol w:w="7088"/>
      </w:tblGrid>
      <w:tr w:rsidR="006E761B" w:rsidRPr="00B80F65" w:rsidTr="008430DA">
        <w:tc>
          <w:tcPr>
            <w:tcW w:w="2246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Навчальний предмет</w:t>
            </w:r>
          </w:p>
        </w:tc>
        <w:tc>
          <w:tcPr>
            <w:tcW w:w="839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7088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Назви варіативних модулів</w:t>
            </w:r>
          </w:p>
        </w:tc>
      </w:tr>
      <w:tr w:rsidR="006E761B" w:rsidRPr="00B80F65" w:rsidTr="008430DA">
        <w:tc>
          <w:tcPr>
            <w:tcW w:w="2246" w:type="dxa"/>
            <w:vMerge w:val="restart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839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8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Технологія виготовлення листівок</w:t>
            </w:r>
          </w:p>
        </w:tc>
      </w:tr>
      <w:tr w:rsidR="006E761B" w:rsidRPr="00B80F65" w:rsidTr="008430DA">
        <w:tc>
          <w:tcPr>
            <w:tcW w:w="2246" w:type="dxa"/>
            <w:vMerge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8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Технологія виготовлення виробів із сучасних деревинних матеріалів, технологія художньої обробки деревини випилюванням.</w:t>
            </w:r>
          </w:p>
        </w:tc>
      </w:tr>
      <w:tr w:rsidR="006E761B" w:rsidRPr="00B80F65" w:rsidTr="008430DA">
        <w:tc>
          <w:tcPr>
            <w:tcW w:w="2246" w:type="dxa"/>
            <w:vMerge w:val="restart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839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8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Легка атлетика (6 рік навчання), гімнастика (6 рік навчання), баскетбол (6 рік навчання)</w:t>
            </w:r>
          </w:p>
        </w:tc>
      </w:tr>
      <w:tr w:rsidR="006E761B" w:rsidRPr="00B80F65" w:rsidTr="008430DA">
        <w:tc>
          <w:tcPr>
            <w:tcW w:w="2246" w:type="dxa"/>
            <w:vMerge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8" w:type="dxa"/>
          </w:tcPr>
          <w:p w:rsidR="006E761B" w:rsidRPr="008430DA" w:rsidRDefault="006E761B" w:rsidP="008430DA">
            <w:pPr>
              <w:pStyle w:val="ListParagraph"/>
              <w:spacing w:after="0" w:line="240" w:lineRule="auto"/>
              <w:ind w:left="0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Легка атлетика (7 рік навчання), гімнастика (7 рік навчання), баскетбол (7 рік навчання)</w:t>
            </w:r>
          </w:p>
        </w:tc>
      </w:tr>
    </w:tbl>
    <w:p w:rsidR="006E761B" w:rsidRDefault="006E761B" w:rsidP="00883724">
      <w:pPr>
        <w:pStyle w:val="ListParagraph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Cs/>
          <w:color w:val="000000"/>
          <w:sz w:val="24"/>
          <w:szCs w:val="24"/>
          <w:lang w:val="uk-UA"/>
        </w:rPr>
        <w:t>У 2017/2018 навчальному році визначено наступний порядок викладання годин інваріантної та варіативної складових, що не мають повної кількості годин:</w:t>
      </w:r>
    </w:p>
    <w:p w:rsidR="006E761B" w:rsidRDefault="006E761B" w:rsidP="00883724">
      <w:pPr>
        <w:pStyle w:val="ListParagraph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1620"/>
        <w:gridCol w:w="3546"/>
        <w:gridCol w:w="795"/>
        <w:gridCol w:w="1515"/>
        <w:gridCol w:w="1172"/>
        <w:gridCol w:w="1172"/>
      </w:tblGrid>
      <w:tr w:rsidR="006E761B" w:rsidTr="00B3642A">
        <w:trPr>
          <w:trHeight w:val="625"/>
        </w:trPr>
        <w:tc>
          <w:tcPr>
            <w:tcW w:w="601" w:type="dxa"/>
            <w:vMerge w:val="restart"/>
          </w:tcPr>
          <w:p w:rsidR="006E761B" w:rsidRDefault="006E761B" w:rsidP="00D66B0A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20" w:type="dxa"/>
            <w:vMerge w:val="restart"/>
          </w:tcPr>
          <w:p w:rsidR="006E761B" w:rsidRDefault="006E761B" w:rsidP="00D66B0A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навчального предмету, курсу за вибором тощо</w:t>
            </w:r>
          </w:p>
        </w:tc>
        <w:tc>
          <w:tcPr>
            <w:tcW w:w="3546" w:type="dxa"/>
            <w:vMerge w:val="restart"/>
          </w:tcPr>
          <w:p w:rsidR="006E761B" w:rsidRDefault="006E761B" w:rsidP="00D66B0A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Спрямування</w:t>
            </w:r>
          </w:p>
        </w:tc>
        <w:tc>
          <w:tcPr>
            <w:tcW w:w="795" w:type="dxa"/>
            <w:vMerge w:val="restart"/>
          </w:tcPr>
          <w:p w:rsidR="006E761B" w:rsidRDefault="006E761B" w:rsidP="00D66B0A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5" w:type="dxa"/>
            <w:vMerge w:val="restart"/>
          </w:tcPr>
          <w:p w:rsidR="006E761B" w:rsidRDefault="006E761B" w:rsidP="00D66B0A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годин за робочим навчальним планом</w:t>
            </w:r>
          </w:p>
        </w:tc>
        <w:tc>
          <w:tcPr>
            <w:tcW w:w="2344" w:type="dxa"/>
            <w:gridSpan w:val="2"/>
          </w:tcPr>
          <w:p w:rsidR="006E761B" w:rsidRDefault="006E761B" w:rsidP="00D66B0A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Кількість годин, які будуть вичитані у </w:t>
            </w:r>
          </w:p>
        </w:tc>
      </w:tr>
      <w:tr w:rsidR="006E761B" w:rsidTr="00B3642A">
        <w:trPr>
          <w:trHeight w:val="625"/>
        </w:trPr>
        <w:tc>
          <w:tcPr>
            <w:tcW w:w="0" w:type="auto"/>
            <w:vMerge/>
            <w:vAlign w:val="center"/>
          </w:tcPr>
          <w:p w:rsidR="006E761B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761B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761B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761B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761B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семестрі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семестрі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  <w:vAlign w:val="center"/>
          </w:tcPr>
          <w:p w:rsidR="006E761B" w:rsidRDefault="006E761B" w:rsidP="00D66B0A">
            <w:pPr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Навчальний предмет інваріантної складової 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Іноземна мова (німецька)</w:t>
            </w:r>
          </w:p>
        </w:tc>
        <w:tc>
          <w:tcPr>
            <w:tcW w:w="0" w:type="auto"/>
            <w:vAlign w:val="center"/>
          </w:tcPr>
          <w:p w:rsidR="006E761B" w:rsidRDefault="006E761B" w:rsidP="00D66B0A">
            <w:pPr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46" w:type="dxa"/>
            <w:vAlign w:val="center"/>
          </w:tcPr>
          <w:p w:rsidR="006E761B" w:rsidRDefault="006E761B" w:rsidP="00D66B0A">
            <w:pPr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Навчальний предмет інваріантної складової 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Іноземна мова (німецька)</w:t>
            </w:r>
          </w:p>
        </w:tc>
        <w:tc>
          <w:tcPr>
            <w:tcW w:w="3546" w:type="dxa"/>
            <w:vAlign w:val="center"/>
          </w:tcPr>
          <w:p w:rsidR="006E761B" w:rsidRDefault="006E761B" w:rsidP="00D66B0A">
            <w:pPr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3546" w:type="dxa"/>
            <w:vMerge w:val="restart"/>
            <w:vAlign w:val="center"/>
          </w:tcPr>
          <w:p w:rsidR="006E761B" w:rsidRDefault="006E761B" w:rsidP="00D66B0A">
            <w:pPr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0" w:type="auto"/>
            <w:vMerge/>
            <w:vAlign w:val="center"/>
          </w:tcPr>
          <w:p w:rsidR="006E761B" w:rsidRDefault="006E761B" w:rsidP="00D66B0A">
            <w:pPr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0" w:type="auto"/>
            <w:vMerge w:val="restart"/>
          </w:tcPr>
          <w:p w:rsidR="006E761B" w:rsidRDefault="006E761B" w:rsidP="00547F9F">
            <w:r w:rsidRPr="009478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0" w:type="auto"/>
            <w:vMerge/>
          </w:tcPr>
          <w:p w:rsidR="006E761B" w:rsidRDefault="006E761B"/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0" w:type="auto"/>
            <w:vAlign w:val="center"/>
          </w:tcPr>
          <w:p w:rsidR="006E761B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Іноземна мова (німецька)</w:t>
            </w:r>
          </w:p>
        </w:tc>
        <w:tc>
          <w:tcPr>
            <w:tcW w:w="0" w:type="auto"/>
            <w:vAlign w:val="center"/>
          </w:tcPr>
          <w:p w:rsidR="006E761B" w:rsidRDefault="006E761B" w:rsidP="00D66B0A">
            <w:pPr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Захист Вітчизни </w:t>
            </w:r>
          </w:p>
        </w:tc>
        <w:tc>
          <w:tcPr>
            <w:tcW w:w="0" w:type="auto"/>
            <w:vMerge w:val="restart"/>
            <w:vAlign w:val="center"/>
          </w:tcPr>
          <w:p w:rsidR="006E761B" w:rsidRDefault="006E761B" w:rsidP="00A61F9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57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0" w:type="auto"/>
            <w:vMerge/>
            <w:vAlign w:val="center"/>
          </w:tcPr>
          <w:p w:rsidR="006E761B" w:rsidRDefault="006E761B" w:rsidP="00A61F9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Художня культура </w:t>
            </w:r>
          </w:p>
        </w:tc>
        <w:tc>
          <w:tcPr>
            <w:tcW w:w="0" w:type="auto"/>
            <w:vMerge/>
            <w:vAlign w:val="center"/>
          </w:tcPr>
          <w:p w:rsidR="006E761B" w:rsidRDefault="006E761B" w:rsidP="00A61F9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0" w:type="auto"/>
            <w:vMerge/>
          </w:tcPr>
          <w:p w:rsidR="006E761B" w:rsidRDefault="006E761B" w:rsidP="00A61F9D"/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0" w:type="auto"/>
            <w:vMerge/>
          </w:tcPr>
          <w:p w:rsidR="006E761B" w:rsidRDefault="006E761B"/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0" w:type="auto"/>
            <w:vAlign w:val="center"/>
          </w:tcPr>
          <w:p w:rsidR="006E761B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0" w:type="auto"/>
            <w:vMerge w:val="restart"/>
          </w:tcPr>
          <w:p w:rsidR="006E761B" w:rsidRDefault="006E761B" w:rsidP="004C1719">
            <w:r w:rsidRPr="005B57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предмет інваріантної складової</w:t>
            </w:r>
          </w:p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0" w:type="auto"/>
            <w:vMerge/>
          </w:tcPr>
          <w:p w:rsidR="006E761B" w:rsidRDefault="006E761B" w:rsidP="004C1719"/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Художня культура </w:t>
            </w:r>
          </w:p>
        </w:tc>
        <w:tc>
          <w:tcPr>
            <w:tcW w:w="0" w:type="auto"/>
            <w:vMerge/>
          </w:tcPr>
          <w:p w:rsidR="006E761B" w:rsidRDefault="006E761B" w:rsidP="004C1719"/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Захист Вітчизни </w:t>
            </w:r>
          </w:p>
        </w:tc>
        <w:tc>
          <w:tcPr>
            <w:tcW w:w="0" w:type="auto"/>
            <w:vMerge/>
          </w:tcPr>
          <w:p w:rsidR="006E761B" w:rsidRDefault="006E761B" w:rsidP="004C1719"/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0" w:type="auto"/>
            <w:vMerge/>
          </w:tcPr>
          <w:p w:rsidR="006E761B" w:rsidRDefault="006E761B" w:rsidP="004C1719"/>
        </w:tc>
        <w:tc>
          <w:tcPr>
            <w:tcW w:w="79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0" w:type="auto"/>
            <w:vMerge/>
          </w:tcPr>
          <w:p w:rsidR="006E761B" w:rsidRDefault="006E761B" w:rsidP="004C1719"/>
        </w:tc>
        <w:tc>
          <w:tcPr>
            <w:tcW w:w="795" w:type="dxa"/>
            <w:vAlign w:val="center"/>
          </w:tcPr>
          <w:p w:rsidR="006E761B" w:rsidRDefault="006E761B" w:rsidP="004C171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0" w:type="auto"/>
            <w:vMerge/>
          </w:tcPr>
          <w:p w:rsidR="006E761B" w:rsidRDefault="006E761B" w:rsidP="004C1719"/>
        </w:tc>
        <w:tc>
          <w:tcPr>
            <w:tcW w:w="795" w:type="dxa"/>
            <w:vAlign w:val="center"/>
          </w:tcPr>
          <w:p w:rsidR="006E761B" w:rsidRDefault="006E761B" w:rsidP="004C171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E761B" w:rsidTr="00B3642A">
        <w:tc>
          <w:tcPr>
            <w:tcW w:w="601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24.</w:t>
            </w:r>
          </w:p>
        </w:tc>
        <w:tc>
          <w:tcPr>
            <w:tcW w:w="1620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Іноземна  мова (німецька)</w:t>
            </w:r>
          </w:p>
        </w:tc>
        <w:tc>
          <w:tcPr>
            <w:tcW w:w="0" w:type="auto"/>
          </w:tcPr>
          <w:p w:rsidR="006E761B" w:rsidRPr="005B57B0" w:rsidRDefault="006E761B" w:rsidP="004C1719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795" w:type="dxa"/>
            <w:vAlign w:val="center"/>
          </w:tcPr>
          <w:p w:rsidR="006E761B" w:rsidRDefault="006E761B" w:rsidP="004C171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  <w:vAlign w:val="center"/>
          </w:tcPr>
          <w:p w:rsidR="006E761B" w:rsidRDefault="006E761B" w:rsidP="00D66B0A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6E761B" w:rsidRDefault="006E761B" w:rsidP="002550B6">
      <w:pPr>
        <w:pStyle w:val="ListParagraph"/>
        <w:shd w:val="clear" w:color="auto" w:fill="FFFFFF"/>
        <w:spacing w:after="0"/>
        <w:ind w:left="0" w:right="85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pStyle w:val="ListParagraph"/>
        <w:shd w:val="clear" w:color="auto" w:fill="FFFFFF"/>
        <w:spacing w:after="0"/>
        <w:ind w:left="0" w:right="85"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6E761B" w:rsidRDefault="006E761B" w:rsidP="00883724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/>
          <w:lang w:val="uk-UA"/>
        </w:rPr>
      </w:pPr>
    </w:p>
    <w:p w:rsidR="006E761B" w:rsidRDefault="006E761B" w:rsidP="00883724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/>
          <w:lang w:val="uk-UA"/>
        </w:rPr>
      </w:pPr>
      <w:r w:rsidRPr="00B80F65">
        <w:rPr>
          <w:color w:val="000000"/>
          <w:lang w:val="uk-UA"/>
        </w:rPr>
        <w:t xml:space="preserve">Відповідно до вимог наказів Міністерства освіти і науки України від 20.02.2002 № 128 «Про затвердження Нормативів наповнюваності груп дошкільних  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від 17.08.2012 № 921 «Про внесення зміни до наказу Міністерства освіти і науки України від 20.02.2002 №128» при вивченні окремих предметів у 2017/2018 навчальному році у навчальному закладі </w:t>
      </w:r>
      <w:r>
        <w:rPr>
          <w:color w:val="000000"/>
          <w:lang w:val="uk-UA"/>
        </w:rPr>
        <w:t xml:space="preserve"> поділ класів на групи не здійснюється.</w:t>
      </w:r>
    </w:p>
    <w:p w:rsidR="006E761B" w:rsidRPr="00B80F65" w:rsidRDefault="006E761B" w:rsidP="002550B6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uk-UA"/>
        </w:rPr>
      </w:pPr>
    </w:p>
    <w:p w:rsidR="006E761B" w:rsidRPr="00B80F65" w:rsidRDefault="006E761B" w:rsidP="008837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Default="006E761B" w:rsidP="008837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ІІІ. Структура 2017/2018 навчального року</w:t>
      </w:r>
    </w:p>
    <w:p w:rsidR="006E761B" w:rsidRPr="00B80F65" w:rsidRDefault="006E761B" w:rsidP="008837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pStyle w:val="BodyText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статті 16 Закону України «Про загальну середню освіту» 2017/2018 навчальний рік розпочинається у школі 1 вересня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2017 року 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і закінчується не пізніше 1 липня 2018 року.</w:t>
      </w:r>
    </w:p>
    <w:p w:rsidR="006E761B" w:rsidRPr="00001C8A" w:rsidRDefault="006E761B" w:rsidP="008837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1C8A">
        <w:rPr>
          <w:rFonts w:ascii="Times New Roman" w:hAnsi="Times New Roman"/>
          <w:sz w:val="24"/>
          <w:szCs w:val="24"/>
          <w:lang w:val="uk-UA"/>
        </w:rPr>
        <w:t xml:space="preserve">Відповідно до рішення педагогічної ради </w:t>
      </w:r>
      <w:r>
        <w:rPr>
          <w:rFonts w:ascii="Times New Roman" w:hAnsi="Times New Roman"/>
          <w:sz w:val="24"/>
          <w:szCs w:val="24"/>
          <w:lang w:val="uk-UA"/>
        </w:rPr>
        <w:t>Шестаківської</w:t>
      </w:r>
      <w:r w:rsidRPr="00001C8A">
        <w:rPr>
          <w:rFonts w:ascii="Times New Roman" w:hAnsi="Times New Roman"/>
          <w:sz w:val="24"/>
          <w:szCs w:val="24"/>
          <w:lang w:val="uk-UA"/>
        </w:rPr>
        <w:t xml:space="preserve"> ЗШ від 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001C8A">
        <w:rPr>
          <w:rFonts w:ascii="Times New Roman" w:hAnsi="Times New Roman"/>
          <w:sz w:val="24"/>
          <w:szCs w:val="24"/>
          <w:lang w:val="uk-UA"/>
        </w:rPr>
        <w:t>.06.2017, протокол №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001C8A">
        <w:rPr>
          <w:rFonts w:ascii="Times New Roman" w:hAnsi="Times New Roman"/>
          <w:sz w:val="24"/>
          <w:szCs w:val="24"/>
          <w:lang w:val="uk-UA"/>
        </w:rPr>
        <w:t>, та з</w:t>
      </w:r>
      <w:r>
        <w:rPr>
          <w:rFonts w:ascii="Times New Roman" w:hAnsi="Times New Roman"/>
          <w:sz w:val="24"/>
          <w:szCs w:val="24"/>
          <w:lang w:val="uk-UA"/>
        </w:rPr>
        <w:t xml:space="preserve">а погодженням з відділом освіти, молоді та спорту Старосалтівської селищної ради Вовчанського району Харківської області </w:t>
      </w:r>
      <w:r w:rsidRPr="00001C8A">
        <w:rPr>
          <w:rFonts w:ascii="Times New Roman" w:hAnsi="Times New Roman"/>
          <w:sz w:val="24"/>
          <w:szCs w:val="24"/>
          <w:lang w:val="uk-UA"/>
        </w:rPr>
        <w:t>навчальні заняття організовуються за семестровою системою:</w:t>
      </w:r>
    </w:p>
    <w:p w:rsidR="006E761B" w:rsidRPr="00001C8A" w:rsidRDefault="006E761B" w:rsidP="00883724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01C8A">
        <w:rPr>
          <w:rFonts w:ascii="Times New Roman" w:hAnsi="Times New Roman"/>
          <w:sz w:val="24"/>
          <w:szCs w:val="24"/>
          <w:lang w:val="uk-UA"/>
        </w:rPr>
        <w:t>І семестр  - з 1 верес</w:t>
      </w:r>
      <w:r>
        <w:rPr>
          <w:rFonts w:ascii="Times New Roman" w:hAnsi="Times New Roman"/>
          <w:sz w:val="24"/>
          <w:szCs w:val="24"/>
          <w:lang w:val="uk-UA"/>
        </w:rPr>
        <w:t>ня 2017 року до  29</w:t>
      </w:r>
      <w:r w:rsidRPr="00001C8A">
        <w:rPr>
          <w:rFonts w:ascii="Times New Roman" w:hAnsi="Times New Roman"/>
          <w:sz w:val="24"/>
          <w:szCs w:val="24"/>
          <w:lang w:val="uk-UA"/>
        </w:rPr>
        <w:t xml:space="preserve"> грудня 2017 року, </w:t>
      </w:r>
    </w:p>
    <w:p w:rsidR="006E761B" w:rsidRPr="00001C8A" w:rsidRDefault="006E761B" w:rsidP="00883724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01C8A">
        <w:rPr>
          <w:rFonts w:ascii="Times New Roman" w:hAnsi="Times New Roman"/>
          <w:sz w:val="24"/>
          <w:szCs w:val="24"/>
          <w:lang w:val="uk-UA"/>
        </w:rPr>
        <w:t>ІІ семестр - з  15 січня 2018 року до  25 травня 2018 року.</w:t>
      </w:r>
    </w:p>
    <w:p w:rsidR="006E761B" w:rsidRPr="00001C8A" w:rsidRDefault="006E761B" w:rsidP="0088372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1C8A">
        <w:rPr>
          <w:rFonts w:ascii="Times New Roman" w:hAnsi="Times New Roman"/>
          <w:sz w:val="24"/>
          <w:szCs w:val="24"/>
          <w:lang w:val="uk-UA"/>
        </w:rPr>
        <w:t xml:space="preserve">Упродовж навчального року для учнів проводяться канікули: осінні з  21 по 29 жовтня 2017 року, зимові з  30 грудня 2017 року по  14 січня 2018 року, весняні з  24 березня 2018 року по  01 квітня 2018 року. </w:t>
      </w:r>
    </w:p>
    <w:p w:rsidR="006E761B" w:rsidRPr="00B80F65" w:rsidRDefault="006E761B" w:rsidP="008837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Закінчується 2017/2018 навчальний рік проведенням річного оцінювання навчальних досягнень учнів 2-11 класів та державної підсумкової атестації випускників початкової, основної і старшої школи. </w:t>
      </w:r>
    </w:p>
    <w:p w:rsidR="006E761B" w:rsidRPr="00B80F65" w:rsidRDefault="006E761B" w:rsidP="008837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Навчальні екскурсії та навчальна практика учнів не проводяться відповідно до рішення педагогічної ради навчального закладу від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31.08.2017, протокол № 1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6E761B" w:rsidRPr="00B80F65" w:rsidRDefault="006E761B" w:rsidP="008837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Державна підсумкова атестація учнів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9,11 класів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проводиться відповідно до вимог чинного законодавства України у терміни, визначені Міністерством освіти і науки України.  </w:t>
      </w:r>
    </w:p>
    <w:p w:rsidR="006E761B" w:rsidRPr="00B80F65" w:rsidRDefault="006E761B" w:rsidP="008837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Тривалість навчального тижня – 5 днів</w:t>
      </w:r>
      <w:r w:rsidRPr="00B80F6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E761B" w:rsidRPr="00B80F65" w:rsidRDefault="006E761B" w:rsidP="008837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61B" w:rsidRDefault="006E761B" w:rsidP="007F38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7E56CF" w:rsidRDefault="006E761B" w:rsidP="007F38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В.о.д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иректор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а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школи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Т.М.Худа</w:t>
      </w: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24"/>
          <w:szCs w:val="24"/>
          <w:lang w:eastAsia="en-US"/>
        </w:rPr>
      </w:pPr>
    </w:p>
    <w:p w:rsidR="006E761B" w:rsidRDefault="006E761B" w:rsidP="00BC3D99">
      <w:pPr>
        <w:rPr>
          <w:lang w:val="uk-UA"/>
        </w:rPr>
      </w:pPr>
    </w:p>
    <w:p w:rsidR="006E761B" w:rsidRPr="005B3761" w:rsidRDefault="006E761B" w:rsidP="005B3761">
      <w:pPr>
        <w:pStyle w:val="Heading4"/>
        <w:ind w:left="6804"/>
        <w:jc w:val="left"/>
        <w:rPr>
          <w:b/>
          <w:color w:val="000000"/>
          <w:sz w:val="18"/>
          <w:szCs w:val="18"/>
        </w:rPr>
      </w:pPr>
      <w:r w:rsidRPr="005B3761">
        <w:rPr>
          <w:b/>
          <w:color w:val="000000"/>
          <w:sz w:val="18"/>
          <w:szCs w:val="18"/>
        </w:rPr>
        <w:t>Додаток 1</w:t>
      </w:r>
    </w:p>
    <w:p w:rsidR="006E761B" w:rsidRPr="005B3761" w:rsidRDefault="006E761B" w:rsidP="005B3761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</w:pPr>
      <w:r w:rsidRPr="005B3761"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>складений відповідно до додатку 2</w:t>
      </w:r>
    </w:p>
    <w:p w:rsidR="006E761B" w:rsidRPr="005B3761" w:rsidRDefault="006E761B" w:rsidP="005B3761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</w:pPr>
      <w:r w:rsidRPr="005B3761"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 xml:space="preserve">Типових навчальних планів </w:t>
      </w:r>
    </w:p>
    <w:p w:rsidR="006E761B" w:rsidRPr="005B3761" w:rsidRDefault="006E761B" w:rsidP="005B3761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/>
        </w:rPr>
      </w:pPr>
      <w:r w:rsidRPr="005B3761"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 xml:space="preserve">початкової школи </w:t>
      </w:r>
      <w:r w:rsidRPr="005B3761">
        <w:rPr>
          <w:rFonts w:ascii="Times New Roman" w:hAnsi="Times New Roman"/>
          <w:b/>
          <w:color w:val="000000"/>
          <w:sz w:val="18"/>
          <w:szCs w:val="18"/>
          <w:lang w:val="uk-UA"/>
        </w:rPr>
        <w:t>(наказ Міністерства освіти і науки, молоді та спорту України від 10.06.2011 № 572 (зі змінами))</w:t>
      </w:r>
    </w:p>
    <w:p w:rsidR="006E761B" w:rsidRPr="005B3761" w:rsidRDefault="006E761B" w:rsidP="005B3761">
      <w:pPr>
        <w:pStyle w:val="Heading2"/>
        <w:ind w:firstLine="0"/>
        <w:rPr>
          <w:color w:val="000000"/>
          <w:sz w:val="24"/>
          <w:szCs w:val="24"/>
        </w:rPr>
      </w:pPr>
    </w:p>
    <w:p w:rsidR="006E761B" w:rsidRPr="005B3761" w:rsidRDefault="006E761B" w:rsidP="005B3761">
      <w:pPr>
        <w:pStyle w:val="Heading2"/>
        <w:ind w:firstLine="0"/>
        <w:rPr>
          <w:color w:val="000000"/>
          <w:sz w:val="24"/>
          <w:szCs w:val="24"/>
        </w:rPr>
      </w:pPr>
      <w:r w:rsidRPr="005B3761">
        <w:rPr>
          <w:color w:val="000000"/>
          <w:sz w:val="24"/>
          <w:szCs w:val="24"/>
        </w:rPr>
        <w:t>Робочий навчальний план</w:t>
      </w:r>
    </w:p>
    <w:p w:rsidR="006E761B" w:rsidRPr="005B3761" w:rsidRDefault="006E761B" w:rsidP="005B37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для учнів 2-3 </w:t>
      </w:r>
      <w:r w:rsidRPr="005B3761">
        <w:rPr>
          <w:rFonts w:ascii="Times New Roman" w:hAnsi="Times New Roman"/>
          <w:b/>
          <w:color w:val="000000"/>
          <w:sz w:val="24"/>
          <w:szCs w:val="24"/>
          <w:lang w:val="uk-UA"/>
        </w:rPr>
        <w:t>х класів з українською мовою навчання з вивченням російської мови</w:t>
      </w:r>
    </w:p>
    <w:p w:rsidR="006E761B" w:rsidRPr="005B3761" w:rsidRDefault="006E761B" w:rsidP="005B3761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8"/>
        <w:gridCol w:w="1793"/>
        <w:gridCol w:w="1675"/>
      </w:tblGrid>
      <w:tr w:rsidR="006E761B" w:rsidRPr="005B3761" w:rsidTr="00C41BBF">
        <w:tc>
          <w:tcPr>
            <w:tcW w:w="3578" w:type="dxa"/>
            <w:vMerge w:val="restart"/>
          </w:tcPr>
          <w:p w:rsidR="006E761B" w:rsidRPr="00C41BBF" w:rsidRDefault="006E761B" w:rsidP="00C41B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E761B" w:rsidRPr="00C41BBF" w:rsidRDefault="006E761B" w:rsidP="00C41BBF">
            <w:pPr>
              <w:pStyle w:val="Heading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1BBF">
              <w:rPr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  <w:p w:rsidR="006E761B" w:rsidRPr="00C41BBF" w:rsidRDefault="006E761B">
            <w:pPr>
              <w:pStyle w:val="Foo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68" w:type="dxa"/>
            <w:gridSpan w:val="2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6E761B" w:rsidRPr="005B3761" w:rsidTr="00C41BBF">
        <w:tc>
          <w:tcPr>
            <w:tcW w:w="0" w:type="auto"/>
            <w:vMerge/>
            <w:vAlign w:val="center"/>
          </w:tcPr>
          <w:p w:rsidR="006E761B" w:rsidRPr="00C41BBF" w:rsidRDefault="006E761B" w:rsidP="00C41B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6E761B" w:rsidRPr="005B3761" w:rsidTr="00C41BBF">
        <w:tc>
          <w:tcPr>
            <w:tcW w:w="7046" w:type="dxa"/>
            <w:gridSpan w:val="3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Інваріантна складова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3,5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Літературне читання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3,5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Іноземна мова (/німецька)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0,5+0,5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0,5+0,5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0,5+0,5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0,5+0,5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Трудове навчання 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 а з о м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22+3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23+3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Варіативна складова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Гранично допустиме навчальне навантаження на учня 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</w:tr>
      <w:tr w:rsidR="006E761B" w:rsidRPr="005B3761" w:rsidTr="00C41BBF">
        <w:tc>
          <w:tcPr>
            <w:tcW w:w="3578" w:type="dxa"/>
          </w:tcPr>
          <w:p w:rsidR="006E761B" w:rsidRPr="00C41BBF" w:rsidRDefault="006E761B" w:rsidP="00C41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793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75" w:type="dxa"/>
          </w:tcPr>
          <w:p w:rsidR="006E761B" w:rsidRPr="00C41BBF" w:rsidRDefault="006E761B" w:rsidP="00C41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41B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6E761B" w:rsidRPr="005B3761" w:rsidRDefault="006E761B" w:rsidP="005B3761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61B" w:rsidRPr="005B3761" w:rsidRDefault="006E761B" w:rsidP="005B37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761B" w:rsidRPr="005B3761" w:rsidRDefault="006E761B" w:rsidP="005B376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5B3761" w:rsidRDefault="006E761B" w:rsidP="005B376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5B3761" w:rsidRDefault="006E761B" w:rsidP="005B3761">
      <w:pPr>
        <w:spacing w:after="0" w:line="240" w:lineRule="auto"/>
        <w:ind w:left="720"/>
        <w:jc w:val="center"/>
        <w:rPr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В.о.д</w:t>
      </w:r>
      <w:r w:rsidRPr="005B3761">
        <w:rPr>
          <w:rFonts w:ascii="Times New Roman" w:hAnsi="Times New Roman"/>
          <w:b/>
          <w:color w:val="000000"/>
          <w:sz w:val="24"/>
          <w:szCs w:val="24"/>
          <w:lang w:val="uk-UA"/>
        </w:rPr>
        <w:t>иректор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а</w:t>
      </w:r>
      <w:r w:rsidRPr="005B376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школи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___________Т.М.Худа</w:t>
      </w:r>
    </w:p>
    <w:p w:rsidR="006E761B" w:rsidRPr="00826954" w:rsidRDefault="006E761B" w:rsidP="0082695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695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2695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2695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26954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6E761B" w:rsidRPr="00826954" w:rsidRDefault="006E761B" w:rsidP="00826954">
      <w:pPr>
        <w:rPr>
          <w:lang w:val="uk-UA"/>
        </w:rPr>
      </w:pPr>
    </w:p>
    <w:p w:rsidR="006E761B" w:rsidRDefault="006E761B" w:rsidP="00BC3D99">
      <w:pPr>
        <w:rPr>
          <w:lang w:val="uk-UA"/>
        </w:rPr>
      </w:pPr>
    </w:p>
    <w:p w:rsidR="006E761B" w:rsidRDefault="006E761B" w:rsidP="00BC3D99">
      <w:pPr>
        <w:rPr>
          <w:lang w:val="uk-UA"/>
        </w:rPr>
      </w:pPr>
    </w:p>
    <w:p w:rsidR="006E761B" w:rsidRPr="00BC3D99" w:rsidRDefault="006E761B" w:rsidP="00BC3D99">
      <w:pPr>
        <w:rPr>
          <w:lang w:val="uk-UA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18"/>
          <w:szCs w:val="18"/>
        </w:rPr>
      </w:pPr>
    </w:p>
    <w:p w:rsidR="006E761B" w:rsidRDefault="006E761B" w:rsidP="00713006">
      <w:pPr>
        <w:pStyle w:val="Heading4"/>
        <w:jc w:val="left"/>
        <w:rPr>
          <w:b/>
          <w:color w:val="000000"/>
          <w:sz w:val="18"/>
          <w:szCs w:val="18"/>
        </w:rPr>
      </w:pPr>
    </w:p>
    <w:p w:rsidR="006E761B" w:rsidRPr="005B3761" w:rsidRDefault="006E761B" w:rsidP="005B3761">
      <w:pPr>
        <w:rPr>
          <w:lang w:val="uk-UA" w:eastAsia="ru-RU"/>
        </w:rPr>
      </w:pPr>
    </w:p>
    <w:p w:rsidR="006E761B" w:rsidRPr="00394066" w:rsidRDefault="006E761B" w:rsidP="00713006">
      <w:pPr>
        <w:pStyle w:val="Heading4"/>
        <w:jc w:val="lef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B80F65">
        <w:rPr>
          <w:b/>
          <w:color w:val="000000"/>
          <w:sz w:val="18"/>
          <w:szCs w:val="18"/>
        </w:rPr>
        <w:t xml:space="preserve">Додаток </w:t>
      </w:r>
      <w:r>
        <w:rPr>
          <w:b/>
          <w:color w:val="000000"/>
          <w:sz w:val="18"/>
          <w:szCs w:val="18"/>
        </w:rPr>
        <w:t>2</w:t>
      </w:r>
    </w:p>
    <w:p w:rsidR="006E761B" w:rsidRPr="00B80F65" w:rsidRDefault="006E761B" w:rsidP="00883724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</w:pPr>
      <w:r w:rsidRPr="00B80F65"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>складений відповідно до додатку 1</w:t>
      </w:r>
      <w:r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>2</w:t>
      </w:r>
    </w:p>
    <w:p w:rsidR="006E761B" w:rsidRPr="00B80F65" w:rsidRDefault="006E761B" w:rsidP="00883724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</w:pPr>
      <w:r w:rsidRPr="00B80F65"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 xml:space="preserve">Типових  навчальних  планів </w:t>
      </w:r>
    </w:p>
    <w:p w:rsidR="006E761B" w:rsidRPr="00B80F65" w:rsidRDefault="006E761B" w:rsidP="00883724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/>
        </w:rPr>
      </w:pPr>
      <w:r w:rsidRPr="00B80F65"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 xml:space="preserve">загальноосвітніх навчальних закладів ІІ ступеня </w:t>
      </w:r>
      <w:r w:rsidRPr="00B80F65">
        <w:rPr>
          <w:rFonts w:ascii="Times New Roman" w:hAnsi="Times New Roman"/>
          <w:b/>
          <w:color w:val="000000"/>
          <w:sz w:val="18"/>
          <w:szCs w:val="18"/>
          <w:lang w:val="uk-UA"/>
        </w:rPr>
        <w:t xml:space="preserve">(наказ Міністерства освіти і науки, молоді та  спорту України від 03.04.2012 № 409 </w:t>
      </w: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(</w:t>
      </w:r>
      <w:r w:rsidRPr="00B80F65">
        <w:rPr>
          <w:rFonts w:ascii="Times New Roman" w:hAnsi="Times New Roman"/>
          <w:b/>
          <w:color w:val="000000"/>
          <w:sz w:val="18"/>
          <w:szCs w:val="18"/>
          <w:lang w:val="uk-UA"/>
        </w:rPr>
        <w:t>зі змінами</w:t>
      </w: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))</w:t>
      </w:r>
    </w:p>
    <w:p w:rsidR="006E761B" w:rsidRPr="00B80F65" w:rsidRDefault="006E761B" w:rsidP="00883724">
      <w:pPr>
        <w:pStyle w:val="Heading5"/>
        <w:ind w:firstLine="0"/>
        <w:rPr>
          <w:color w:val="000000"/>
          <w:sz w:val="24"/>
          <w:szCs w:val="24"/>
        </w:rPr>
      </w:pPr>
      <w:r w:rsidRPr="00B80F65">
        <w:rPr>
          <w:color w:val="000000"/>
          <w:sz w:val="24"/>
          <w:szCs w:val="24"/>
        </w:rPr>
        <w:t>Робочий навчальний план</w:t>
      </w:r>
    </w:p>
    <w:p w:rsidR="006E761B" w:rsidRPr="00B80F65" w:rsidRDefault="006E761B" w:rsidP="008837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>для учнів 5-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-х класів з українською мовою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 вивченням російської мови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9"/>
        <w:gridCol w:w="1246"/>
        <w:gridCol w:w="1246"/>
        <w:gridCol w:w="1233"/>
        <w:gridCol w:w="1246"/>
        <w:gridCol w:w="1649"/>
      </w:tblGrid>
      <w:tr w:rsidR="006E761B" w:rsidRPr="00B80F65" w:rsidTr="00836B7F">
        <w:tc>
          <w:tcPr>
            <w:tcW w:w="3269" w:type="dxa"/>
            <w:vMerge w:val="restart"/>
          </w:tcPr>
          <w:p w:rsidR="006E761B" w:rsidRPr="008430DA" w:rsidRDefault="006E761B" w:rsidP="008430DA">
            <w:pPr>
              <w:pStyle w:val="Heading3"/>
              <w:ind w:right="0"/>
              <w:rPr>
                <w:b w:val="0"/>
                <w:color w:val="000000"/>
                <w:sz w:val="24"/>
                <w:szCs w:val="24"/>
              </w:rPr>
            </w:pPr>
          </w:p>
          <w:p w:rsidR="006E761B" w:rsidRPr="008430DA" w:rsidRDefault="006E761B" w:rsidP="008430DA">
            <w:pPr>
              <w:pStyle w:val="Heading3"/>
              <w:ind w:right="0"/>
              <w:rPr>
                <w:b w:val="0"/>
                <w:color w:val="000000"/>
                <w:sz w:val="24"/>
                <w:szCs w:val="24"/>
              </w:rPr>
            </w:pPr>
            <w:r w:rsidRPr="008430DA">
              <w:rPr>
                <w:b w:val="0"/>
                <w:color w:val="000000"/>
                <w:sz w:val="24"/>
                <w:szCs w:val="24"/>
              </w:rPr>
              <w:t>Навчальні предмети</w:t>
            </w:r>
          </w:p>
        </w:tc>
        <w:tc>
          <w:tcPr>
            <w:tcW w:w="6620" w:type="dxa"/>
            <w:gridSpan w:val="5"/>
          </w:tcPr>
          <w:p w:rsidR="006E761B" w:rsidRPr="008430DA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6E761B" w:rsidRPr="00B80F65" w:rsidTr="00836B7F">
        <w:tc>
          <w:tcPr>
            <w:tcW w:w="3269" w:type="dxa"/>
            <w:vMerge/>
          </w:tcPr>
          <w:p w:rsidR="006E761B" w:rsidRPr="008430DA" w:rsidRDefault="006E761B" w:rsidP="008430DA">
            <w:pPr>
              <w:pStyle w:val="Heading3"/>
              <w:ind w:right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6E761B" w:rsidRPr="00836B7F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36B7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46" w:type="dxa"/>
          </w:tcPr>
          <w:p w:rsidR="006E761B" w:rsidRPr="00836B7F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36B7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33" w:type="dxa"/>
          </w:tcPr>
          <w:p w:rsidR="006E761B" w:rsidRPr="00836B7F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36B7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46" w:type="dxa"/>
          </w:tcPr>
          <w:p w:rsidR="006E761B" w:rsidRPr="00836B7F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36B7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49" w:type="dxa"/>
          </w:tcPr>
          <w:p w:rsidR="006E761B" w:rsidRPr="00836B7F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36B7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 клас Нестеренко Яна</w:t>
            </w:r>
          </w:p>
        </w:tc>
      </w:tr>
      <w:tr w:rsidR="006E761B" w:rsidRPr="00B80F65" w:rsidTr="00836B7F">
        <w:tc>
          <w:tcPr>
            <w:tcW w:w="8240" w:type="dxa"/>
            <w:gridSpan w:val="5"/>
          </w:tcPr>
          <w:p w:rsidR="006E761B" w:rsidRPr="008430DA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Інваріантна складова</w:t>
            </w:r>
          </w:p>
        </w:tc>
        <w:tc>
          <w:tcPr>
            <w:tcW w:w="1649" w:type="dxa"/>
          </w:tcPr>
          <w:p w:rsidR="006E761B" w:rsidRPr="008430DA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Heading3"/>
              <w:ind w:righ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178F6">
              <w:rPr>
                <w:b w:val="0"/>
                <w:color w:val="000000"/>
                <w:sz w:val="22"/>
                <w:szCs w:val="22"/>
              </w:rPr>
              <w:t>Українська мова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3,5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3,5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2,5+1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Heading3"/>
              <w:ind w:righ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178F6">
              <w:rPr>
                <w:b w:val="0"/>
                <w:color w:val="000000"/>
                <w:sz w:val="22"/>
                <w:szCs w:val="22"/>
              </w:rPr>
              <w:t xml:space="preserve">Українська література 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Heading3"/>
              <w:ind w:righ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178F6">
              <w:rPr>
                <w:b w:val="0"/>
                <w:color w:val="000000"/>
                <w:sz w:val="22"/>
                <w:szCs w:val="22"/>
              </w:rPr>
              <w:t>Іноземна мова (німецька)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Heading3"/>
              <w:ind w:righ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178F6">
              <w:rPr>
                <w:b w:val="0"/>
                <w:color w:val="000000"/>
                <w:sz w:val="22"/>
                <w:szCs w:val="22"/>
              </w:rPr>
              <w:t>Російська мова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Зарубіжна література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 xml:space="preserve">Історія України 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1,5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Всесвітня історія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0,25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Основи правознавства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0,25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Музичне мистецтво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Образотворче мистецтво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Мистецтво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0,25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4+1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4+1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Алгебра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2+1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Геометрія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0550A2">
            <w:pPr>
              <w:pStyle w:val="Heading1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A178F6">
              <w:rPr>
                <w:b w:val="0"/>
                <w:color w:val="000000"/>
                <w:sz w:val="22"/>
                <w:szCs w:val="22"/>
                <w:lang w:val="uk-UA"/>
              </w:rPr>
              <w:t xml:space="preserve">Природознавство 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0550A2">
            <w:pPr>
              <w:pStyle w:val="Heading1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A178F6">
              <w:rPr>
                <w:b w:val="0"/>
                <w:color w:val="000000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0550A2">
            <w:pPr>
              <w:pStyle w:val="Heading1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A178F6">
              <w:rPr>
                <w:b w:val="0"/>
                <w:color w:val="000000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0550A2">
            <w:pPr>
              <w:pStyle w:val="Heading1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A178F6">
              <w:rPr>
                <w:b w:val="0"/>
                <w:color w:val="000000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0550A2">
            <w:pPr>
              <w:pStyle w:val="Heading1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A178F6">
              <w:rPr>
                <w:b w:val="0"/>
                <w:color w:val="000000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1,5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Трудове навчання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0,25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0,25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Основи здоров’я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0,25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Фізична культура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26,5+3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28,5+3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30+3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30,5+3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8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b/>
                <w:color w:val="000000"/>
                <w:lang w:val="uk-UA" w:eastAsia="ru-RU"/>
              </w:rPr>
              <w:t>Варіативна складова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b/>
                <w:color w:val="000000"/>
                <w:lang w:val="uk-UA" w:eastAsia="ru-RU"/>
              </w:rPr>
              <w:t>1,5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b/>
                <w:color w:val="000000"/>
                <w:lang w:val="uk-UA" w:eastAsia="ru-RU"/>
              </w:rPr>
              <w:t>2,5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b/>
                <w:color w:val="000000"/>
                <w:lang w:val="uk-UA" w:eastAsia="ru-RU"/>
              </w:rPr>
              <w:t>2,5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b/>
                <w:color w:val="000000"/>
                <w:lang w:val="uk-UA" w:eastAsia="ru-RU"/>
              </w:rPr>
              <w:t>0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Спецкурс: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«Православна культура Слобожанщини»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Харківщинознавство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 xml:space="preserve">Гранично допустиме навчальне навантаження на учня 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8</w:t>
            </w: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Індивідуальні заняття та консультації: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Іноземна мова (німецька)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Біологія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 xml:space="preserve">Хімія 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0,5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6E761B" w:rsidRPr="00A178F6" w:rsidTr="00836B7F">
        <w:tc>
          <w:tcPr>
            <w:tcW w:w="3269" w:type="dxa"/>
          </w:tcPr>
          <w:p w:rsidR="006E761B" w:rsidRPr="00A178F6" w:rsidRDefault="006E761B" w:rsidP="008430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b/>
                <w:color w:val="000000"/>
                <w:lang w:val="uk-UA" w:eastAsia="ru-RU"/>
              </w:rPr>
              <w:t>Всього (без урахування поділу класів на групи)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28+3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31+3</w:t>
            </w:r>
          </w:p>
        </w:tc>
        <w:tc>
          <w:tcPr>
            <w:tcW w:w="1233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32+3</w:t>
            </w:r>
          </w:p>
        </w:tc>
        <w:tc>
          <w:tcPr>
            <w:tcW w:w="1246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33+3</w:t>
            </w:r>
          </w:p>
        </w:tc>
        <w:tc>
          <w:tcPr>
            <w:tcW w:w="1649" w:type="dxa"/>
          </w:tcPr>
          <w:p w:rsidR="006E761B" w:rsidRPr="00A178F6" w:rsidRDefault="006E761B" w:rsidP="00843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178F6">
              <w:rPr>
                <w:rFonts w:ascii="Times New Roman" w:hAnsi="Times New Roman"/>
                <w:color w:val="000000"/>
                <w:lang w:val="uk-UA" w:eastAsia="ru-RU"/>
              </w:rPr>
              <w:t>8</w:t>
            </w:r>
          </w:p>
        </w:tc>
      </w:tr>
    </w:tbl>
    <w:p w:rsidR="006E761B" w:rsidRPr="00A178F6" w:rsidRDefault="006E761B" w:rsidP="00BC3D99">
      <w:pPr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                                                   </w:t>
      </w:r>
      <w:r w:rsidRPr="00A178F6">
        <w:rPr>
          <w:rFonts w:ascii="Times New Roman" w:hAnsi="Times New Roman"/>
          <w:b/>
          <w:color w:val="000000"/>
          <w:lang w:val="uk-UA"/>
        </w:rPr>
        <w:t>В.о.директора школи                         Т.М.Худа</w:t>
      </w:r>
    </w:p>
    <w:p w:rsidR="006E761B" w:rsidRDefault="006E761B" w:rsidP="00836B7F">
      <w:pPr>
        <w:pStyle w:val="Heading4"/>
        <w:ind w:left="6804"/>
        <w:jc w:val="left"/>
        <w:rPr>
          <w:b/>
          <w:color w:val="000000"/>
          <w:sz w:val="18"/>
          <w:szCs w:val="18"/>
        </w:rPr>
      </w:pPr>
    </w:p>
    <w:p w:rsidR="006E761B" w:rsidRDefault="006E761B" w:rsidP="00836B7F">
      <w:pPr>
        <w:pStyle w:val="Heading4"/>
        <w:ind w:left="6804"/>
        <w:jc w:val="left"/>
        <w:rPr>
          <w:b/>
          <w:color w:val="000000"/>
          <w:sz w:val="18"/>
          <w:szCs w:val="18"/>
        </w:rPr>
      </w:pPr>
    </w:p>
    <w:p w:rsidR="006E761B" w:rsidRDefault="006E761B" w:rsidP="00836B7F">
      <w:pPr>
        <w:pStyle w:val="Heading4"/>
        <w:ind w:left="6804"/>
        <w:jc w:val="left"/>
        <w:rPr>
          <w:b/>
          <w:color w:val="000000"/>
          <w:sz w:val="18"/>
          <w:szCs w:val="18"/>
        </w:rPr>
      </w:pPr>
    </w:p>
    <w:p w:rsidR="006E761B" w:rsidRDefault="006E761B" w:rsidP="0027508A">
      <w:pPr>
        <w:tabs>
          <w:tab w:val="left" w:pos="28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val="uk-UA"/>
        </w:rPr>
      </w:pPr>
    </w:p>
    <w:p w:rsidR="006E761B" w:rsidRDefault="006E761B" w:rsidP="0027508A">
      <w:pPr>
        <w:tabs>
          <w:tab w:val="left" w:pos="28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Додаток 3</w:t>
      </w:r>
    </w:p>
    <w:p w:rsidR="006E761B" w:rsidRDefault="006E761B" w:rsidP="0027508A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>складений відповідно до додатку 4</w:t>
      </w:r>
    </w:p>
    <w:p w:rsidR="006E761B" w:rsidRDefault="006E761B" w:rsidP="0027508A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 xml:space="preserve">Типових навчальних планів </w:t>
      </w:r>
    </w:p>
    <w:p w:rsidR="006E761B" w:rsidRDefault="006E761B" w:rsidP="0027508A">
      <w:pPr>
        <w:spacing w:after="0" w:line="240" w:lineRule="auto"/>
        <w:ind w:left="6804"/>
        <w:rPr>
          <w:rFonts w:ascii="Times New Roman" w:hAnsi="Times New Roman"/>
          <w:b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 xml:space="preserve">загальноосвітніх навчальних закладів ІІІ ступеня ( наказ   </w:t>
      </w:r>
      <w:r>
        <w:rPr>
          <w:rFonts w:ascii="Times New Roman" w:hAnsi="Times New Roman"/>
          <w:b/>
          <w:color w:val="000000"/>
          <w:sz w:val="18"/>
          <w:szCs w:val="18"/>
          <w:lang w:val="uk-UA"/>
        </w:rPr>
        <w:t>Міністерства освіти і науки України від 27.08.2010  №834, зі змінами))</w:t>
      </w:r>
    </w:p>
    <w:p w:rsidR="006E761B" w:rsidRPr="007F38EE" w:rsidRDefault="006E761B" w:rsidP="0027508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7F38EE">
        <w:rPr>
          <w:rFonts w:ascii="Times New Roman" w:hAnsi="Times New Roman"/>
          <w:b/>
          <w:color w:val="000000"/>
          <w:lang w:val="uk-UA"/>
        </w:rPr>
        <w:t xml:space="preserve">Робочий навчальний план </w:t>
      </w:r>
    </w:p>
    <w:p w:rsidR="006E761B" w:rsidRPr="007F38EE" w:rsidRDefault="006E761B" w:rsidP="0027508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7F38EE">
        <w:rPr>
          <w:rFonts w:ascii="Times New Roman" w:hAnsi="Times New Roman"/>
          <w:b/>
          <w:color w:val="000000"/>
          <w:lang w:val="uk-UA"/>
        </w:rPr>
        <w:t>для учнів 10-11 класів з українською мовою навчання</w:t>
      </w:r>
    </w:p>
    <w:p w:rsidR="006E761B" w:rsidRPr="007F38EE" w:rsidRDefault="006E761B" w:rsidP="0027508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7F38EE">
        <w:rPr>
          <w:rFonts w:ascii="Times New Roman" w:hAnsi="Times New Roman"/>
          <w:b/>
          <w:color w:val="000000"/>
          <w:lang w:val="uk-UA"/>
        </w:rPr>
        <w:t xml:space="preserve">(універсальний профіль)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2"/>
        <w:gridCol w:w="2994"/>
        <w:gridCol w:w="2945"/>
      </w:tblGrid>
      <w:tr w:rsidR="006E761B" w:rsidRPr="00712D2F" w:rsidTr="00815CB9">
        <w:tc>
          <w:tcPr>
            <w:tcW w:w="4482" w:type="dxa"/>
            <w:vMerge w:val="restart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5939" w:type="dxa"/>
            <w:gridSpan w:val="2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6E761B" w:rsidTr="0027508A">
        <w:tc>
          <w:tcPr>
            <w:tcW w:w="4482" w:type="dxa"/>
            <w:vMerge/>
            <w:vAlign w:val="center"/>
          </w:tcPr>
          <w:p w:rsidR="006E761B" w:rsidRDefault="006E761B" w:rsidP="00D66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6E761B" w:rsidTr="00DD3900">
        <w:tc>
          <w:tcPr>
            <w:tcW w:w="10421" w:type="dxa"/>
            <w:gridSpan w:val="3"/>
          </w:tcPr>
          <w:p w:rsidR="006E761B" w:rsidRPr="007F38EE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7F38EE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Інваріантна складова 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Українська мова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Українська література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Російська мова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Іноземна мова (німецька)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Історія України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Всесвітня історія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Громадянська освіта:правознавство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Громадянська освіта:економіка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Громадянська освіта:людина і світ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Художня культура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Алгебра і початки аналізу 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1,5+0,5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1,5+1,5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1,5+0,5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1,5+0,5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Астрономія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2+1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2+1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Екологія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Технології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Фізична культура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Захист Вітчизни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2994" w:type="dxa"/>
          </w:tcPr>
          <w:p w:rsidR="006E761B" w:rsidRPr="007F38EE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30,5</w:t>
            </w:r>
          </w:p>
        </w:tc>
        <w:tc>
          <w:tcPr>
            <w:tcW w:w="2945" w:type="dxa"/>
          </w:tcPr>
          <w:p w:rsidR="006E761B" w:rsidRPr="007F38EE" w:rsidRDefault="006E761B" w:rsidP="0082695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vertAlign w:val="subscript"/>
                <w:lang w:val="uk-UA" w:eastAsia="ru-RU"/>
              </w:rPr>
            </w:pPr>
            <w:r w:rsidRPr="007F38EE">
              <w:rPr>
                <w:rFonts w:ascii="Times New Roman" w:hAnsi="Times New Roman"/>
                <w:b/>
                <w:color w:val="000000"/>
                <w:vertAlign w:val="subscript"/>
                <w:lang w:val="uk-UA" w:eastAsia="ru-RU"/>
              </w:rPr>
              <w:tab/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32,5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Варіативна складова</w:t>
            </w:r>
          </w:p>
        </w:tc>
        <w:tc>
          <w:tcPr>
            <w:tcW w:w="2994" w:type="dxa"/>
          </w:tcPr>
          <w:p w:rsidR="006E761B" w:rsidRPr="007F38EE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7F38EE">
              <w:rPr>
                <w:rFonts w:ascii="Times New Roman" w:hAnsi="Times New Roman"/>
                <w:b/>
                <w:color w:val="000000"/>
                <w:lang w:val="uk-UA" w:eastAsia="ru-RU"/>
              </w:rPr>
              <w:t>4,5</w:t>
            </w:r>
          </w:p>
        </w:tc>
        <w:tc>
          <w:tcPr>
            <w:tcW w:w="2945" w:type="dxa"/>
          </w:tcPr>
          <w:p w:rsidR="006E761B" w:rsidRPr="007F38EE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2,5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Курс за вибором :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Фінансова грамотність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Основи споживчих знань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Гранично допустиме навчальне навантаження на учня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Індивідуальні та групові заняття та консультації: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Іноземна мова (німецька)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7E5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Українська мова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Інформатика 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2994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6E761B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Всього </w:t>
            </w:r>
          </w:p>
        </w:tc>
        <w:tc>
          <w:tcPr>
            <w:tcW w:w="2994" w:type="dxa"/>
          </w:tcPr>
          <w:p w:rsidR="006E761B" w:rsidRPr="007F38EE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7F38EE">
              <w:rPr>
                <w:rFonts w:ascii="Times New Roman" w:hAnsi="Times New Roman"/>
                <w:b/>
                <w:color w:val="000000"/>
                <w:lang w:val="uk-UA" w:eastAsia="ru-RU"/>
              </w:rPr>
              <w:t>35</w:t>
            </w:r>
          </w:p>
        </w:tc>
        <w:tc>
          <w:tcPr>
            <w:tcW w:w="2945" w:type="dxa"/>
          </w:tcPr>
          <w:p w:rsidR="006E761B" w:rsidRPr="007F38EE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7F38EE">
              <w:rPr>
                <w:rFonts w:ascii="Times New Roman" w:hAnsi="Times New Roman"/>
                <w:b/>
                <w:color w:val="000000"/>
                <w:lang w:val="uk-UA" w:eastAsia="ru-RU"/>
              </w:rPr>
              <w:t>35</w:t>
            </w:r>
          </w:p>
        </w:tc>
      </w:tr>
      <w:tr w:rsidR="006E761B" w:rsidTr="0027508A">
        <w:tc>
          <w:tcPr>
            <w:tcW w:w="4482" w:type="dxa"/>
          </w:tcPr>
          <w:p w:rsidR="006E761B" w:rsidRPr="00BC3D99" w:rsidRDefault="006E761B" w:rsidP="00D66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C3D9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Всього фінансується (без урахування поділу класу на групи)</w:t>
            </w:r>
          </w:p>
        </w:tc>
        <w:tc>
          <w:tcPr>
            <w:tcW w:w="2994" w:type="dxa"/>
          </w:tcPr>
          <w:p w:rsidR="006E761B" w:rsidRPr="007F38EE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7F38EE">
              <w:rPr>
                <w:rFonts w:ascii="Times New Roman" w:hAnsi="Times New Roman"/>
                <w:b/>
                <w:color w:val="000000"/>
                <w:lang w:val="uk-UA" w:eastAsia="ru-RU"/>
              </w:rPr>
              <w:t>35</w:t>
            </w:r>
          </w:p>
        </w:tc>
        <w:tc>
          <w:tcPr>
            <w:tcW w:w="2945" w:type="dxa"/>
          </w:tcPr>
          <w:p w:rsidR="006E761B" w:rsidRPr="007F38EE" w:rsidRDefault="006E761B" w:rsidP="00D6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7F38EE">
              <w:rPr>
                <w:rFonts w:ascii="Times New Roman" w:hAnsi="Times New Roman"/>
                <w:b/>
                <w:color w:val="000000"/>
                <w:lang w:val="uk-UA" w:eastAsia="ru-RU"/>
              </w:rPr>
              <w:t>35</w:t>
            </w:r>
          </w:p>
        </w:tc>
      </w:tr>
    </w:tbl>
    <w:p w:rsidR="006E761B" w:rsidRPr="00F26BD0" w:rsidRDefault="006E761B" w:rsidP="002750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</w:t>
      </w:r>
      <w:r w:rsidRPr="00AD7E80">
        <w:rPr>
          <w:rFonts w:ascii="Times New Roman" w:hAnsi="Times New Roman"/>
          <w:b/>
          <w:color w:val="000000"/>
          <w:sz w:val="24"/>
          <w:szCs w:val="24"/>
          <w:lang w:val="uk-UA"/>
        </w:rPr>
        <w:t>В.о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F26BD0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F26BD0">
        <w:rPr>
          <w:rFonts w:ascii="Times New Roman" w:hAnsi="Times New Roman"/>
          <w:b/>
          <w:sz w:val="24"/>
          <w:szCs w:val="24"/>
        </w:rPr>
        <w:t>школи</w:t>
      </w:r>
      <w:r>
        <w:rPr>
          <w:rFonts w:ascii="Times New Roman" w:hAnsi="Times New Roman"/>
          <w:b/>
          <w:sz w:val="24"/>
          <w:szCs w:val="24"/>
          <w:lang w:val="uk-UA"/>
        </w:rPr>
        <w:t>_________Т.М.Худа</w:t>
      </w:r>
    </w:p>
    <w:p w:rsidR="006E761B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Лист погодження робочого навчального плану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Шестаківської</w:t>
      </w:r>
      <w:r w:rsidRPr="00B80F6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ЗШ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на 2017/2018 навчальний рік</w:t>
      </w:r>
    </w:p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1952"/>
        <w:gridCol w:w="1707"/>
        <w:gridCol w:w="1683"/>
        <w:gridCol w:w="1631"/>
        <w:gridCol w:w="1631"/>
      </w:tblGrid>
      <w:tr w:rsidR="006E761B" w:rsidRPr="00B80F65" w:rsidTr="008430DA">
        <w:tc>
          <w:tcPr>
            <w:tcW w:w="1817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Прізвище, ім’я та по батькові відповідальної особи</w:t>
            </w:r>
          </w:p>
        </w:tc>
        <w:tc>
          <w:tcPr>
            <w:tcW w:w="195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707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Дата першої перевірки</w:t>
            </w:r>
          </w:p>
        </w:tc>
        <w:tc>
          <w:tcPr>
            <w:tcW w:w="168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Підпис особи</w:t>
            </w: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Дата другої перевірки</w:t>
            </w: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30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Підпис особи</w:t>
            </w:r>
          </w:p>
        </w:tc>
      </w:tr>
      <w:tr w:rsidR="006E761B" w:rsidRPr="00B80F65" w:rsidTr="008430DA">
        <w:tc>
          <w:tcPr>
            <w:tcW w:w="1817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7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8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6E761B" w:rsidRPr="00B80F65" w:rsidTr="008430DA">
        <w:tc>
          <w:tcPr>
            <w:tcW w:w="1817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7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8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6E761B" w:rsidRPr="00B80F65" w:rsidTr="008430DA">
        <w:tc>
          <w:tcPr>
            <w:tcW w:w="1817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7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8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6E761B" w:rsidRPr="00B80F65" w:rsidTr="008430DA">
        <w:tc>
          <w:tcPr>
            <w:tcW w:w="1817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7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8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6E761B" w:rsidRPr="00B80F65" w:rsidTr="008430DA">
        <w:tc>
          <w:tcPr>
            <w:tcW w:w="1817" w:type="dxa"/>
          </w:tcPr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707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83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631" w:type="dxa"/>
          </w:tcPr>
          <w:p w:rsidR="006E761B" w:rsidRPr="008430DA" w:rsidRDefault="006E761B" w:rsidP="00843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</w:tbl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Pr="00B80F65" w:rsidRDefault="006E761B" w:rsidP="008837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761B" w:rsidRDefault="006E761B"/>
    <w:sectPr w:rsidR="006E761B" w:rsidSect="00F82F58">
      <w:headerReference w:type="default" r:id="rId7"/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1B" w:rsidRDefault="006E761B">
      <w:pPr>
        <w:spacing w:after="0" w:line="240" w:lineRule="auto"/>
      </w:pPr>
      <w:r>
        <w:separator/>
      </w:r>
    </w:p>
  </w:endnote>
  <w:endnote w:type="continuationSeparator" w:id="1">
    <w:p w:rsidR="006E761B" w:rsidRDefault="006E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1B" w:rsidRDefault="006E761B">
    <w:pPr>
      <w:pStyle w:val="Footer"/>
      <w:jc w:val="center"/>
    </w:pPr>
  </w:p>
  <w:p w:rsidR="006E761B" w:rsidRDefault="006E7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1B" w:rsidRDefault="006E761B">
      <w:pPr>
        <w:spacing w:after="0" w:line="240" w:lineRule="auto"/>
      </w:pPr>
      <w:r>
        <w:separator/>
      </w:r>
    </w:p>
  </w:footnote>
  <w:footnote w:type="continuationSeparator" w:id="1">
    <w:p w:rsidR="006E761B" w:rsidRDefault="006E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1B" w:rsidRDefault="006E761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E761B" w:rsidRDefault="006E76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2D9"/>
    <w:multiLevelType w:val="hybridMultilevel"/>
    <w:tmpl w:val="9B1AE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9294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70EBE"/>
    <w:multiLevelType w:val="hybridMultilevel"/>
    <w:tmpl w:val="F13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766"/>
    <w:multiLevelType w:val="hybridMultilevel"/>
    <w:tmpl w:val="FEFC9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C3EF0"/>
    <w:multiLevelType w:val="multilevel"/>
    <w:tmpl w:val="CEAAEED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7711B"/>
    <w:multiLevelType w:val="hybridMultilevel"/>
    <w:tmpl w:val="B3F69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3B0F00"/>
    <w:multiLevelType w:val="hybridMultilevel"/>
    <w:tmpl w:val="E13E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E424A"/>
    <w:multiLevelType w:val="hybridMultilevel"/>
    <w:tmpl w:val="25D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85BE7"/>
    <w:multiLevelType w:val="hybridMultilevel"/>
    <w:tmpl w:val="30E41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00128"/>
    <w:multiLevelType w:val="hybridMultilevel"/>
    <w:tmpl w:val="9AA40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55CD2"/>
    <w:multiLevelType w:val="hybridMultilevel"/>
    <w:tmpl w:val="4A16A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17850CC"/>
    <w:multiLevelType w:val="hybridMultilevel"/>
    <w:tmpl w:val="1FAA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724"/>
    <w:rsid w:val="00001C8A"/>
    <w:rsid w:val="00021BFA"/>
    <w:rsid w:val="00046C05"/>
    <w:rsid w:val="000550A2"/>
    <w:rsid w:val="00065BEE"/>
    <w:rsid w:val="00070AB6"/>
    <w:rsid w:val="000B1CAB"/>
    <w:rsid w:val="001079FB"/>
    <w:rsid w:val="00114900"/>
    <w:rsid w:val="00121609"/>
    <w:rsid w:val="001A71B9"/>
    <w:rsid w:val="001E04E4"/>
    <w:rsid w:val="001E78C8"/>
    <w:rsid w:val="002550B6"/>
    <w:rsid w:val="0027295F"/>
    <w:rsid w:val="0027508A"/>
    <w:rsid w:val="002D6BA4"/>
    <w:rsid w:val="002E2BEC"/>
    <w:rsid w:val="002E6241"/>
    <w:rsid w:val="003224E0"/>
    <w:rsid w:val="003559DC"/>
    <w:rsid w:val="00394066"/>
    <w:rsid w:val="0039535F"/>
    <w:rsid w:val="004616ED"/>
    <w:rsid w:val="004815D4"/>
    <w:rsid w:val="00486208"/>
    <w:rsid w:val="004C1719"/>
    <w:rsid w:val="004E7086"/>
    <w:rsid w:val="004F699C"/>
    <w:rsid w:val="00533763"/>
    <w:rsid w:val="00547F9F"/>
    <w:rsid w:val="00560432"/>
    <w:rsid w:val="005B3761"/>
    <w:rsid w:val="005B57B0"/>
    <w:rsid w:val="005E7F6B"/>
    <w:rsid w:val="006A4FF8"/>
    <w:rsid w:val="006B490C"/>
    <w:rsid w:val="006E761B"/>
    <w:rsid w:val="006F3F01"/>
    <w:rsid w:val="00712D2F"/>
    <w:rsid w:val="00713006"/>
    <w:rsid w:val="00730FFC"/>
    <w:rsid w:val="007453F4"/>
    <w:rsid w:val="007948CE"/>
    <w:rsid w:val="00796D1E"/>
    <w:rsid w:val="007E130A"/>
    <w:rsid w:val="007E56CF"/>
    <w:rsid w:val="007F38EE"/>
    <w:rsid w:val="00802BA1"/>
    <w:rsid w:val="008128AD"/>
    <w:rsid w:val="008139AD"/>
    <w:rsid w:val="00815CB9"/>
    <w:rsid w:val="00826954"/>
    <w:rsid w:val="00826B9A"/>
    <w:rsid w:val="00836B7F"/>
    <w:rsid w:val="008430DA"/>
    <w:rsid w:val="008516F4"/>
    <w:rsid w:val="00861743"/>
    <w:rsid w:val="00883724"/>
    <w:rsid w:val="008D3D16"/>
    <w:rsid w:val="0090057B"/>
    <w:rsid w:val="0090322D"/>
    <w:rsid w:val="0094788A"/>
    <w:rsid w:val="009A1B66"/>
    <w:rsid w:val="00A178F6"/>
    <w:rsid w:val="00A239E3"/>
    <w:rsid w:val="00A33F5D"/>
    <w:rsid w:val="00A61F9D"/>
    <w:rsid w:val="00AD7E80"/>
    <w:rsid w:val="00B3642A"/>
    <w:rsid w:val="00B80F65"/>
    <w:rsid w:val="00BC3D99"/>
    <w:rsid w:val="00C0016A"/>
    <w:rsid w:val="00C41BBF"/>
    <w:rsid w:val="00C4618F"/>
    <w:rsid w:val="00C469AB"/>
    <w:rsid w:val="00C679AA"/>
    <w:rsid w:val="00CA628A"/>
    <w:rsid w:val="00CB0650"/>
    <w:rsid w:val="00CD42CF"/>
    <w:rsid w:val="00D3778D"/>
    <w:rsid w:val="00D5748C"/>
    <w:rsid w:val="00D634BA"/>
    <w:rsid w:val="00D66B0A"/>
    <w:rsid w:val="00D67EB8"/>
    <w:rsid w:val="00D72843"/>
    <w:rsid w:val="00D9784C"/>
    <w:rsid w:val="00DA14C5"/>
    <w:rsid w:val="00DA767E"/>
    <w:rsid w:val="00DD3900"/>
    <w:rsid w:val="00E52CBB"/>
    <w:rsid w:val="00F00F52"/>
    <w:rsid w:val="00F15ED2"/>
    <w:rsid w:val="00F26BD0"/>
    <w:rsid w:val="00F75367"/>
    <w:rsid w:val="00F82F58"/>
    <w:rsid w:val="00F96EBE"/>
    <w:rsid w:val="00FA7943"/>
    <w:rsid w:val="00FD3F15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72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372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724"/>
    <w:pPr>
      <w:keepNext/>
      <w:spacing w:after="0" w:line="240" w:lineRule="auto"/>
      <w:ind w:right="283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372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372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724"/>
    <w:rPr>
      <w:rFonts w:ascii="Times New Roman" w:hAnsi="Times New Roman" w:cs="Times New Roman"/>
      <w:b/>
      <w:bCs/>
      <w:sz w:val="28"/>
      <w:szCs w:val="2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3724"/>
    <w:rPr>
      <w:rFonts w:ascii="Times New Roman" w:hAnsi="Times New Roman" w:cs="Times New Roman"/>
      <w:b/>
      <w:bCs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3724"/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3724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3724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88372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3724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88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7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8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724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88372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837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3724"/>
    <w:rPr>
      <w:rFonts w:ascii="Calibri" w:hAnsi="Calibri" w:cs="Times New Roman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8837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8837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83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27508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2431</Words>
  <Characters>13857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huda</dc:creator>
  <cp:keywords/>
  <dc:description/>
  <cp:lastModifiedBy>master</cp:lastModifiedBy>
  <cp:revision>2</cp:revision>
  <cp:lastPrinted>2017-09-05T03:49:00Z</cp:lastPrinted>
  <dcterms:created xsi:type="dcterms:W3CDTF">2017-09-06T05:35:00Z</dcterms:created>
  <dcterms:modified xsi:type="dcterms:W3CDTF">2017-09-06T05:35:00Z</dcterms:modified>
</cp:coreProperties>
</file>